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6"/>
        <w:gridCol w:w="2302"/>
        <w:gridCol w:w="2303"/>
      </w:tblGrid>
      <w:tr w:rsidR="00F245B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Absender: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top w:val="nil"/>
              <w:left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Vermehrerkennziffer: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left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left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left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left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</w:tbl>
    <w:p w:rsidR="00F245B6" w:rsidRDefault="00F245B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8"/>
        <w:gridCol w:w="378"/>
        <w:gridCol w:w="425"/>
        <w:gridCol w:w="732"/>
        <w:gridCol w:w="1111"/>
        <w:gridCol w:w="1276"/>
        <w:gridCol w:w="850"/>
        <w:gridCol w:w="1368"/>
        <w:gridCol w:w="1535"/>
      </w:tblGrid>
      <w:tr w:rsidR="00F245B6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Landesanst</w:t>
            </w:r>
            <w:r w:rsidR="005D585F">
              <w:rPr>
                <w:rFonts w:ascii="Arial" w:hAnsi="Arial"/>
              </w:rPr>
              <w:t xml:space="preserve">alt für Landwirtschaft </w:t>
            </w:r>
            <w:r>
              <w:rPr>
                <w:rFonts w:ascii="Arial" w:hAnsi="Arial"/>
              </w:rPr>
              <w:t>und Gartenbau</w:t>
            </w:r>
          </w:p>
          <w:p w:rsidR="00F245B6" w:rsidRDefault="00F245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Prüf- und Anerkennungsstelle für Saat- und Pflanzgut</w:t>
            </w:r>
          </w:p>
          <w:p w:rsidR="00F245B6" w:rsidRDefault="0087511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Schiepziger</w:t>
            </w:r>
            <w:proofErr w:type="spellEnd"/>
            <w:r>
              <w:rPr>
                <w:rFonts w:ascii="Arial" w:hAnsi="Arial"/>
              </w:rPr>
              <w:t xml:space="preserve"> Str. 29, Haus 3</w:t>
            </w:r>
          </w:p>
          <w:p w:rsidR="00F245B6" w:rsidRDefault="00F245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061</w:t>
            </w:r>
            <w:r w:rsidR="00875110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0 Halle (Saale)</w:t>
            </w:r>
          </w:p>
          <w:p w:rsidR="00F245B6" w:rsidRDefault="00763E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Tel:  0345/5584-1</w:t>
            </w:r>
            <w:r w:rsidR="00FE1BF4">
              <w:rPr>
                <w:rFonts w:ascii="Arial" w:hAnsi="Arial"/>
              </w:rPr>
              <w:t>21</w:t>
            </w:r>
          </w:p>
          <w:p w:rsidR="00763ECC" w:rsidRDefault="00763ECC" w:rsidP="00FE1B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0345/5584-1</w:t>
            </w:r>
            <w:r w:rsidR="00FE1BF4">
              <w:rPr>
                <w:rFonts w:ascii="Arial" w:hAnsi="Arial"/>
              </w:rPr>
              <w:t>22</w:t>
            </w:r>
          </w:p>
        </w:tc>
      </w:tr>
      <w:tr w:rsidR="00F245B6">
        <w:tblPrEx>
          <w:tblCellMar>
            <w:top w:w="0" w:type="dxa"/>
            <w:bottom w:w="0" w:type="dxa"/>
          </w:tblCellMar>
        </w:tblPrEx>
        <w:tc>
          <w:tcPr>
            <w:tcW w:w="3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c>
          <w:tcPr>
            <w:tcW w:w="3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Ort      :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c>
          <w:tcPr>
            <w:tcW w:w="3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 :</w:t>
            </w:r>
          </w:p>
        </w:tc>
        <w:tc>
          <w:tcPr>
            <w:tcW w:w="29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c>
          <w:tcPr>
            <w:tcW w:w="3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c>
          <w:tcPr>
            <w:tcW w:w="3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c>
          <w:tcPr>
            <w:tcW w:w="3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Ausnahmegenehmigung nach § 5</w:t>
            </w:r>
            <w:r w:rsidR="00082869">
              <w:rPr>
                <w:rFonts w:ascii="Arial" w:hAnsi="Arial"/>
                <w:b/>
              </w:rPr>
              <w:t>(3)</w:t>
            </w:r>
            <w:r>
              <w:rPr>
                <w:rFonts w:ascii="Arial" w:hAnsi="Arial"/>
                <w:b/>
              </w:rPr>
              <w:t xml:space="preserve"> Saatgutverordnung</w:t>
            </w: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Sehr geehrte Damen und Herren,</w:t>
            </w: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wir stellen hiermit den Antrag auf Ausnahmegenehmigung nach § 5</w:t>
            </w:r>
            <w:r w:rsidR="00082869">
              <w:rPr>
                <w:rFonts w:ascii="Arial" w:hAnsi="Arial"/>
              </w:rPr>
              <w:t>(3)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Saatgutverordnung, da wir im</w:t>
            </w: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Jahr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72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sym w:font="Wingdings" w:char="F0A8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sym w:font="Symbol" w:char="F02A"/>
            </w:r>
            <w:r>
              <w:rPr>
                <w:rFonts w:ascii="Arial" w:hAnsi="Arial"/>
              </w:rPr>
              <w:t xml:space="preserve">   mehrere Sorten einer Art</w:t>
            </w:r>
          </w:p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2A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mehrere Kategorien einer Sorte</w:t>
            </w:r>
          </w:p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2A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für mehrere Vertragspartner</w:t>
            </w:r>
          </w:p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vermehren. Im Einzelnen sind dies :</w:t>
            </w: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pStyle w:val="berschrift1"/>
              <w:jc w:val="center"/>
            </w:pPr>
            <w:r>
              <w:t>Fruchtart</w:t>
            </w:r>
          </w:p>
          <w:p w:rsidR="00F245B6" w:rsidRDefault="00F245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pStyle w:val="berschrift1"/>
              <w:jc w:val="center"/>
            </w:pPr>
            <w:r>
              <w:t>Sorte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pStyle w:val="berschrift1"/>
            </w:pPr>
            <w:r>
              <w:t>Kategorie</w:t>
            </w:r>
          </w:p>
          <w:p w:rsidR="00F245B6" w:rsidRDefault="00F245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(Erntegut)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5B6" w:rsidRDefault="00F245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Schlagbezeichnung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5B6" w:rsidRDefault="00F245B6">
            <w:pPr>
              <w:pStyle w:val="berschrift1"/>
              <w:jc w:val="center"/>
            </w:pPr>
            <w:r>
              <w:t>VO-Firma</w:t>
            </w: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  <w:p w:rsidR="00F245B6" w:rsidRDefault="00F245B6">
            <w:pPr>
              <w:rPr>
                <w:rFonts w:ascii="Arial" w:hAnsi="Arial"/>
              </w:rPr>
            </w:pPr>
          </w:p>
          <w:p w:rsidR="00F245B6" w:rsidRDefault="00F245B6">
            <w:pPr>
              <w:rPr>
                <w:rFonts w:ascii="Arial" w:hAnsi="Arial"/>
              </w:rPr>
            </w:pPr>
          </w:p>
          <w:p w:rsidR="00F245B6" w:rsidRDefault="00F245B6">
            <w:pPr>
              <w:rPr>
                <w:rFonts w:ascii="Arial" w:hAnsi="Arial"/>
              </w:rPr>
            </w:pPr>
          </w:p>
          <w:p w:rsidR="00F245B6" w:rsidRDefault="00F245B6">
            <w:pPr>
              <w:rPr>
                <w:rFonts w:ascii="Arial" w:hAnsi="Arial"/>
              </w:rPr>
            </w:pPr>
          </w:p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Wir bitten um Ausnahmegenehmigung. </w:t>
            </w: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 freundlichen Grüßen</w:t>
            </w: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</w:p>
        </w:tc>
      </w:tr>
      <w:tr w:rsidR="00F245B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5B6" w:rsidRDefault="00F245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2A"/>
            </w:r>
            <w:r>
              <w:rPr>
                <w:rFonts w:ascii="Arial" w:hAnsi="Arial"/>
              </w:rPr>
              <w:t xml:space="preserve"> zutreffendes ankreuzen</w:t>
            </w:r>
          </w:p>
        </w:tc>
      </w:tr>
    </w:tbl>
    <w:p w:rsidR="00F245B6" w:rsidRDefault="00F245B6"/>
    <w:sectPr w:rsidR="00F245B6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2762"/>
    <w:multiLevelType w:val="singleLevel"/>
    <w:tmpl w:val="4CC810F4"/>
    <w:lvl w:ilvl="0">
      <w:start w:val="610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3445115"/>
    <w:multiLevelType w:val="singleLevel"/>
    <w:tmpl w:val="B8D42BB0"/>
    <w:lvl w:ilvl="0">
      <w:start w:val="610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10"/>
    <w:rsid w:val="00082869"/>
    <w:rsid w:val="005D585F"/>
    <w:rsid w:val="00763ECC"/>
    <w:rsid w:val="00875110"/>
    <w:rsid w:val="00F245B6"/>
    <w:rsid w:val="00FB7E34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260F-5BFD-43D1-AC39-65D1ED8D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ntrag%20Ausnahme%20S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Ausnahme SG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LUFA Sachsen-Anhalt, Dez. 6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Ehrt</dc:creator>
  <cp:keywords/>
  <cp:lastModifiedBy>Hecht, Moritz</cp:lastModifiedBy>
  <cp:revision>2</cp:revision>
  <cp:lastPrinted>2008-04-29T09:51:00Z</cp:lastPrinted>
  <dcterms:created xsi:type="dcterms:W3CDTF">2023-02-01T10:37:00Z</dcterms:created>
  <dcterms:modified xsi:type="dcterms:W3CDTF">2023-02-01T10:37:00Z</dcterms:modified>
</cp:coreProperties>
</file>